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93" w:rsidRPr="00250A93" w:rsidRDefault="00250A93" w:rsidP="00250A93">
      <w:pPr>
        <w:pStyle w:val="Listenabsatz"/>
        <w:ind w:left="0"/>
        <w:jc w:val="both"/>
      </w:pPr>
      <w:r w:rsidRPr="00250A93">
        <w:t>(Wenn Sie den Vertrag widerrufen wollen, dann füllen Sie bitte dieses Formular aus und senden Sie es zurück.)</w:t>
      </w:r>
    </w:p>
    <w:p w:rsidR="00250A93" w:rsidRPr="00250A93" w:rsidRDefault="00250A93" w:rsidP="00250A93">
      <w:pPr>
        <w:pStyle w:val="Listenabsatz"/>
        <w:ind w:left="0"/>
        <w:jc w:val="both"/>
      </w:pPr>
    </w:p>
    <w:p w:rsidR="00250A93" w:rsidRPr="00250A93" w:rsidRDefault="00250A93" w:rsidP="00250A93">
      <w:pPr>
        <w:pStyle w:val="Listenabsatz"/>
        <w:ind w:left="0"/>
        <w:jc w:val="both"/>
      </w:pPr>
      <w:r w:rsidRPr="00250A93">
        <w:t>An</w:t>
      </w:r>
    </w:p>
    <w:p w:rsidR="00250A93" w:rsidRPr="00250A93" w:rsidRDefault="00250A93" w:rsidP="00250A93">
      <w:pPr>
        <w:pStyle w:val="Listenabsatz"/>
        <w:ind w:left="0"/>
        <w:jc w:val="both"/>
      </w:pPr>
    </w:p>
    <w:p w:rsidR="00250A93" w:rsidRPr="00250A93" w:rsidRDefault="00250A93" w:rsidP="002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250A93">
        <w:rPr>
          <w:rFonts w:ascii="Verdana" w:eastAsia="Times New Roman" w:hAnsi="Verdana" w:cs="Times New Roman"/>
          <w:sz w:val="20"/>
          <w:szCs w:val="20"/>
          <w:lang w:eastAsia="de-DE"/>
        </w:rPr>
        <w:t xml:space="preserve">BLADE </w:t>
      </w:r>
      <w:r w:rsidRPr="00250A93">
        <w:rPr>
          <w:rFonts w:ascii="Verdana" w:eastAsia="Times New Roman" w:hAnsi="Verdana" w:cs="Times New Roman"/>
          <w:sz w:val="20"/>
          <w:szCs w:val="20"/>
          <w:lang w:eastAsia="de-DE"/>
        </w:rPr>
        <w:t>SAS</w:t>
      </w:r>
    </w:p>
    <w:p w:rsidR="00250A93" w:rsidRPr="00250A93" w:rsidRDefault="00250A93" w:rsidP="002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proofErr w:type="spellStart"/>
      <w:r w:rsidRPr="00250A93">
        <w:rPr>
          <w:rFonts w:ascii="Verdana" w:eastAsia="Times New Roman" w:hAnsi="Verdana" w:cs="Times New Roman"/>
          <w:sz w:val="20"/>
          <w:szCs w:val="20"/>
          <w:lang w:eastAsia="de-DE"/>
        </w:rPr>
        <w:t>Rétractation</w:t>
      </w:r>
      <w:proofErr w:type="spellEnd"/>
      <w:r w:rsidRPr="00250A93">
        <w:rPr>
          <w:rFonts w:ascii="Verdana" w:eastAsia="Times New Roman" w:hAnsi="Verdana" w:cs="Times New Roman"/>
          <w:sz w:val="20"/>
          <w:szCs w:val="20"/>
          <w:lang w:eastAsia="de-DE"/>
        </w:rPr>
        <w:t>/Widerruf</w:t>
      </w:r>
    </w:p>
    <w:p w:rsidR="00250A93" w:rsidRPr="00250A93" w:rsidRDefault="00250A93" w:rsidP="002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250A93">
        <w:rPr>
          <w:rFonts w:ascii="Verdana" w:eastAsia="Times New Roman" w:hAnsi="Verdana" w:cs="Times New Roman"/>
          <w:sz w:val="20"/>
          <w:szCs w:val="20"/>
          <w:lang w:eastAsia="de-DE"/>
        </w:rPr>
        <w:t xml:space="preserve">38 </w:t>
      </w:r>
      <w:proofErr w:type="spellStart"/>
      <w:r w:rsidRPr="00250A93">
        <w:rPr>
          <w:rFonts w:ascii="Verdana" w:eastAsia="Times New Roman" w:hAnsi="Verdana" w:cs="Times New Roman"/>
          <w:sz w:val="20"/>
          <w:szCs w:val="20"/>
          <w:lang w:eastAsia="de-DE"/>
        </w:rPr>
        <w:t>rue</w:t>
      </w:r>
      <w:proofErr w:type="spellEnd"/>
      <w:r w:rsidRPr="00250A93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du </w:t>
      </w:r>
      <w:proofErr w:type="spellStart"/>
      <w:r w:rsidRPr="00250A93">
        <w:rPr>
          <w:rFonts w:ascii="Verdana" w:eastAsia="Times New Roman" w:hAnsi="Verdana" w:cs="Times New Roman"/>
          <w:sz w:val="20"/>
          <w:szCs w:val="20"/>
          <w:lang w:eastAsia="de-DE"/>
        </w:rPr>
        <w:t>Sentier</w:t>
      </w:r>
      <w:proofErr w:type="spellEnd"/>
    </w:p>
    <w:p w:rsidR="00250A93" w:rsidRPr="00250A93" w:rsidRDefault="00250A93" w:rsidP="0025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250A93">
        <w:rPr>
          <w:rFonts w:ascii="Verdana" w:eastAsia="Times New Roman" w:hAnsi="Verdana" w:cs="Times New Roman"/>
          <w:sz w:val="20"/>
          <w:szCs w:val="20"/>
          <w:lang w:eastAsia="de-DE"/>
        </w:rPr>
        <w:t>75002 Paris.</w:t>
      </w:r>
    </w:p>
    <w:p w:rsidR="00250A93" w:rsidRPr="00250A93" w:rsidRDefault="00250A93" w:rsidP="00250A93">
      <w:pPr>
        <w:pStyle w:val="Listenabsatz"/>
        <w:ind w:left="0"/>
        <w:jc w:val="both"/>
      </w:pPr>
    </w:p>
    <w:p w:rsidR="00250A93" w:rsidRPr="00250A93" w:rsidRDefault="00250A93" w:rsidP="00250A93">
      <w:pPr>
        <w:pStyle w:val="Listenabsatz"/>
        <w:ind w:left="0"/>
        <w:jc w:val="both"/>
      </w:pPr>
      <w:r w:rsidRPr="00250A93">
        <w:t>Hiermit widerrufe(n) ich/wir (*) den von mir/uns (*) abgeschlossenen Vertrag über den Kauf der folgenden Waren (*)/die Erbringung der folgenden Dienstleistung (*)</w:t>
      </w:r>
    </w:p>
    <w:p w:rsidR="00250A93" w:rsidRPr="00250A93" w:rsidRDefault="00250A93" w:rsidP="00250A93">
      <w:pPr>
        <w:pStyle w:val="Listenabsatz"/>
        <w:ind w:left="0"/>
        <w:jc w:val="both"/>
      </w:pPr>
    </w:p>
    <w:p w:rsidR="00250A93" w:rsidRPr="00250A93" w:rsidRDefault="00250A93" w:rsidP="00250A93">
      <w:pPr>
        <w:pStyle w:val="Listenabsatz"/>
        <w:ind w:left="0"/>
        <w:jc w:val="both"/>
      </w:pPr>
      <w:r w:rsidRPr="00250A93">
        <w:t>Bestellt am (*)/erhalten am (*)</w:t>
      </w:r>
    </w:p>
    <w:p w:rsidR="00250A93" w:rsidRPr="00250A93" w:rsidRDefault="00250A93" w:rsidP="00250A93">
      <w:pPr>
        <w:pStyle w:val="Listenabsatz"/>
        <w:ind w:left="0"/>
        <w:jc w:val="both"/>
      </w:pPr>
      <w:r w:rsidRPr="00250A93">
        <w:t>Name des/der Verbraucher(s)</w:t>
      </w:r>
    </w:p>
    <w:p w:rsidR="00250A93" w:rsidRPr="00250A93" w:rsidRDefault="00250A93" w:rsidP="00250A93">
      <w:pPr>
        <w:pStyle w:val="Listenabsatz"/>
        <w:ind w:left="0"/>
        <w:jc w:val="both"/>
      </w:pPr>
      <w:r w:rsidRPr="00250A93">
        <w:t>A</w:t>
      </w:r>
      <w:r w:rsidRPr="00250A93">
        <w:t>nschrift des/der Verbraucher(s)</w:t>
      </w:r>
    </w:p>
    <w:p w:rsidR="00250A93" w:rsidRPr="00250A93" w:rsidRDefault="00250A93" w:rsidP="00250A93">
      <w:pPr>
        <w:pStyle w:val="Listenabsatz"/>
        <w:ind w:left="0"/>
        <w:jc w:val="both"/>
      </w:pPr>
      <w:r w:rsidRPr="00250A93">
        <w:t>U</w:t>
      </w:r>
      <w:r w:rsidRPr="00250A93">
        <w:t>nterschrift des/der Verbraucher(s) (nur bei Mitteilung auf Papier)</w:t>
      </w:r>
    </w:p>
    <w:p w:rsidR="00250A93" w:rsidRPr="00250A93" w:rsidRDefault="00250A93" w:rsidP="00250A93">
      <w:pPr>
        <w:pStyle w:val="Listenabsatz"/>
        <w:ind w:left="0"/>
        <w:jc w:val="both"/>
      </w:pPr>
      <w:r w:rsidRPr="00250A93">
        <w:t>Datum</w:t>
      </w:r>
    </w:p>
    <w:p w:rsidR="00250A93" w:rsidRPr="00250A93" w:rsidRDefault="00250A93" w:rsidP="00250A93">
      <w:pPr>
        <w:pStyle w:val="Listenabsatz"/>
        <w:ind w:left="0"/>
        <w:jc w:val="both"/>
      </w:pPr>
    </w:p>
    <w:p w:rsidR="00250A93" w:rsidRDefault="00250A93" w:rsidP="00250A93">
      <w:pPr>
        <w:pStyle w:val="Listenabsatz"/>
        <w:ind w:left="0"/>
        <w:jc w:val="both"/>
      </w:pPr>
      <w:r w:rsidRPr="00250A93">
        <w:t>(*) Unzutreffendes streichen.</w:t>
      </w:r>
      <w:bookmarkStart w:id="0" w:name="_GoBack"/>
      <w:bookmarkEnd w:id="0"/>
    </w:p>
    <w:p w:rsidR="00B616A4" w:rsidRDefault="00B616A4"/>
    <w:sectPr w:rsidR="00B61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A80"/>
    <w:multiLevelType w:val="hybridMultilevel"/>
    <w:tmpl w:val="133C6392"/>
    <w:lvl w:ilvl="0" w:tplc="E6CCBAD4">
      <w:numFmt w:val="bullet"/>
      <w:lvlText w:val="–"/>
      <w:lvlJc w:val="left"/>
      <w:pPr>
        <w:ind w:left="1410" w:hanging="69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93"/>
    <w:rsid w:val="00000353"/>
    <w:rsid w:val="00000EA4"/>
    <w:rsid w:val="00001B07"/>
    <w:rsid w:val="0000275F"/>
    <w:rsid w:val="00002B79"/>
    <w:rsid w:val="00002FA5"/>
    <w:rsid w:val="00003499"/>
    <w:rsid w:val="000068FE"/>
    <w:rsid w:val="00007D58"/>
    <w:rsid w:val="0001266E"/>
    <w:rsid w:val="0001279B"/>
    <w:rsid w:val="00014545"/>
    <w:rsid w:val="0001504F"/>
    <w:rsid w:val="000155EB"/>
    <w:rsid w:val="0001568A"/>
    <w:rsid w:val="00016DDA"/>
    <w:rsid w:val="00020810"/>
    <w:rsid w:val="00023D4F"/>
    <w:rsid w:val="00026F09"/>
    <w:rsid w:val="00033C12"/>
    <w:rsid w:val="00033D68"/>
    <w:rsid w:val="000364DD"/>
    <w:rsid w:val="00036816"/>
    <w:rsid w:val="00036857"/>
    <w:rsid w:val="00036E54"/>
    <w:rsid w:val="00036FF5"/>
    <w:rsid w:val="00041593"/>
    <w:rsid w:val="00042186"/>
    <w:rsid w:val="00045E6A"/>
    <w:rsid w:val="00047291"/>
    <w:rsid w:val="0005009F"/>
    <w:rsid w:val="000558BC"/>
    <w:rsid w:val="00055AD4"/>
    <w:rsid w:val="0005731B"/>
    <w:rsid w:val="00057EC6"/>
    <w:rsid w:val="0006035E"/>
    <w:rsid w:val="00062EFF"/>
    <w:rsid w:val="0006410A"/>
    <w:rsid w:val="000641D2"/>
    <w:rsid w:val="000645BD"/>
    <w:rsid w:val="000663B1"/>
    <w:rsid w:val="000727B5"/>
    <w:rsid w:val="00072D20"/>
    <w:rsid w:val="000744AD"/>
    <w:rsid w:val="0007553E"/>
    <w:rsid w:val="00076CC9"/>
    <w:rsid w:val="000779E6"/>
    <w:rsid w:val="00077ADA"/>
    <w:rsid w:val="000823DC"/>
    <w:rsid w:val="00082554"/>
    <w:rsid w:val="00082AFF"/>
    <w:rsid w:val="00082EF2"/>
    <w:rsid w:val="000865A8"/>
    <w:rsid w:val="000871E6"/>
    <w:rsid w:val="00087EE2"/>
    <w:rsid w:val="00092E95"/>
    <w:rsid w:val="00094A39"/>
    <w:rsid w:val="0009513A"/>
    <w:rsid w:val="0009676C"/>
    <w:rsid w:val="0009783E"/>
    <w:rsid w:val="000A537D"/>
    <w:rsid w:val="000B3069"/>
    <w:rsid w:val="000B4222"/>
    <w:rsid w:val="000B6D79"/>
    <w:rsid w:val="000C05BE"/>
    <w:rsid w:val="000C2B34"/>
    <w:rsid w:val="000C3057"/>
    <w:rsid w:val="000D32A3"/>
    <w:rsid w:val="000D3821"/>
    <w:rsid w:val="000D4CFD"/>
    <w:rsid w:val="000D561C"/>
    <w:rsid w:val="000E5A38"/>
    <w:rsid w:val="000E694A"/>
    <w:rsid w:val="000E6F14"/>
    <w:rsid w:val="000E72FC"/>
    <w:rsid w:val="000F17A6"/>
    <w:rsid w:val="000F7474"/>
    <w:rsid w:val="0010057A"/>
    <w:rsid w:val="00101056"/>
    <w:rsid w:val="001013E9"/>
    <w:rsid w:val="00102749"/>
    <w:rsid w:val="00102AB2"/>
    <w:rsid w:val="001041EE"/>
    <w:rsid w:val="001076C1"/>
    <w:rsid w:val="0011043D"/>
    <w:rsid w:val="001109D0"/>
    <w:rsid w:val="00110E7B"/>
    <w:rsid w:val="00111554"/>
    <w:rsid w:val="00113682"/>
    <w:rsid w:val="00113B6F"/>
    <w:rsid w:val="001147DE"/>
    <w:rsid w:val="00115AB8"/>
    <w:rsid w:val="00117480"/>
    <w:rsid w:val="00121A5F"/>
    <w:rsid w:val="00122565"/>
    <w:rsid w:val="00122658"/>
    <w:rsid w:val="00122EA6"/>
    <w:rsid w:val="001234D8"/>
    <w:rsid w:val="00124362"/>
    <w:rsid w:val="00124C37"/>
    <w:rsid w:val="0012515D"/>
    <w:rsid w:val="001315ED"/>
    <w:rsid w:val="00132597"/>
    <w:rsid w:val="00132D61"/>
    <w:rsid w:val="0013375C"/>
    <w:rsid w:val="00136922"/>
    <w:rsid w:val="00136FC4"/>
    <w:rsid w:val="00140549"/>
    <w:rsid w:val="00140A37"/>
    <w:rsid w:val="001429B2"/>
    <w:rsid w:val="00142A1B"/>
    <w:rsid w:val="0014305C"/>
    <w:rsid w:val="00152B90"/>
    <w:rsid w:val="0015417A"/>
    <w:rsid w:val="00161BBC"/>
    <w:rsid w:val="00162D96"/>
    <w:rsid w:val="00170D68"/>
    <w:rsid w:val="00172923"/>
    <w:rsid w:val="001730A0"/>
    <w:rsid w:val="001741D1"/>
    <w:rsid w:val="00174BAB"/>
    <w:rsid w:val="001764BF"/>
    <w:rsid w:val="001772B8"/>
    <w:rsid w:val="00185888"/>
    <w:rsid w:val="00186F6A"/>
    <w:rsid w:val="001877C0"/>
    <w:rsid w:val="00187C6E"/>
    <w:rsid w:val="00187FA1"/>
    <w:rsid w:val="00192161"/>
    <w:rsid w:val="00193BCF"/>
    <w:rsid w:val="0019629D"/>
    <w:rsid w:val="001A1249"/>
    <w:rsid w:val="001A1510"/>
    <w:rsid w:val="001A1DA1"/>
    <w:rsid w:val="001A75F9"/>
    <w:rsid w:val="001A7EC1"/>
    <w:rsid w:val="001B1C05"/>
    <w:rsid w:val="001B2F2A"/>
    <w:rsid w:val="001B68A4"/>
    <w:rsid w:val="001C1079"/>
    <w:rsid w:val="001C13CE"/>
    <w:rsid w:val="001C2280"/>
    <w:rsid w:val="001C357C"/>
    <w:rsid w:val="001C42B9"/>
    <w:rsid w:val="001C44D8"/>
    <w:rsid w:val="001C484E"/>
    <w:rsid w:val="001C4DFF"/>
    <w:rsid w:val="001C5F18"/>
    <w:rsid w:val="001C6FA0"/>
    <w:rsid w:val="001D375A"/>
    <w:rsid w:val="001D3E5A"/>
    <w:rsid w:val="001D544C"/>
    <w:rsid w:val="001D792F"/>
    <w:rsid w:val="001D7C33"/>
    <w:rsid w:val="001E1EE0"/>
    <w:rsid w:val="001E3A75"/>
    <w:rsid w:val="001E498A"/>
    <w:rsid w:val="001E4BE2"/>
    <w:rsid w:val="001E54F4"/>
    <w:rsid w:val="001F1A31"/>
    <w:rsid w:val="001F5AA9"/>
    <w:rsid w:val="001F5B2F"/>
    <w:rsid w:val="001F7538"/>
    <w:rsid w:val="002000FB"/>
    <w:rsid w:val="0020106D"/>
    <w:rsid w:val="002012E0"/>
    <w:rsid w:val="00201437"/>
    <w:rsid w:val="0020179A"/>
    <w:rsid w:val="00201F34"/>
    <w:rsid w:val="002020B8"/>
    <w:rsid w:val="00202EAA"/>
    <w:rsid w:val="00203723"/>
    <w:rsid w:val="00210C48"/>
    <w:rsid w:val="00213107"/>
    <w:rsid w:val="002139EB"/>
    <w:rsid w:val="002149DA"/>
    <w:rsid w:val="0022389F"/>
    <w:rsid w:val="0023081B"/>
    <w:rsid w:val="002318F1"/>
    <w:rsid w:val="002322BC"/>
    <w:rsid w:val="0023294A"/>
    <w:rsid w:val="00233F8E"/>
    <w:rsid w:val="00235ABE"/>
    <w:rsid w:val="00236BAC"/>
    <w:rsid w:val="00240BB0"/>
    <w:rsid w:val="00240DF7"/>
    <w:rsid w:val="00246C32"/>
    <w:rsid w:val="00246D65"/>
    <w:rsid w:val="00246EB2"/>
    <w:rsid w:val="00250A61"/>
    <w:rsid w:val="00250A93"/>
    <w:rsid w:val="002511BE"/>
    <w:rsid w:val="002514BE"/>
    <w:rsid w:val="00254229"/>
    <w:rsid w:val="002546DE"/>
    <w:rsid w:val="00255011"/>
    <w:rsid w:val="002576EC"/>
    <w:rsid w:val="00260AE2"/>
    <w:rsid w:val="00260B5E"/>
    <w:rsid w:val="00260B7E"/>
    <w:rsid w:val="00261482"/>
    <w:rsid w:val="00261CCC"/>
    <w:rsid w:val="00262BAA"/>
    <w:rsid w:val="00263158"/>
    <w:rsid w:val="00271AFD"/>
    <w:rsid w:val="00271FCD"/>
    <w:rsid w:val="002729FD"/>
    <w:rsid w:val="002737BB"/>
    <w:rsid w:val="002766EB"/>
    <w:rsid w:val="00277713"/>
    <w:rsid w:val="00280190"/>
    <w:rsid w:val="002808FE"/>
    <w:rsid w:val="00280DB2"/>
    <w:rsid w:val="00283A68"/>
    <w:rsid w:val="002866F8"/>
    <w:rsid w:val="00287171"/>
    <w:rsid w:val="00287533"/>
    <w:rsid w:val="00287BA9"/>
    <w:rsid w:val="00287F91"/>
    <w:rsid w:val="002915CB"/>
    <w:rsid w:val="00293A47"/>
    <w:rsid w:val="002941AE"/>
    <w:rsid w:val="002946D7"/>
    <w:rsid w:val="002959E7"/>
    <w:rsid w:val="00296005"/>
    <w:rsid w:val="002962ED"/>
    <w:rsid w:val="00297830"/>
    <w:rsid w:val="00297B8A"/>
    <w:rsid w:val="002A0A54"/>
    <w:rsid w:val="002A12C8"/>
    <w:rsid w:val="002A2E78"/>
    <w:rsid w:val="002A309D"/>
    <w:rsid w:val="002A4008"/>
    <w:rsid w:val="002B004C"/>
    <w:rsid w:val="002B0B5F"/>
    <w:rsid w:val="002B1680"/>
    <w:rsid w:val="002B1D56"/>
    <w:rsid w:val="002B3085"/>
    <w:rsid w:val="002B7512"/>
    <w:rsid w:val="002B7672"/>
    <w:rsid w:val="002B7C16"/>
    <w:rsid w:val="002B7C1C"/>
    <w:rsid w:val="002C134C"/>
    <w:rsid w:val="002C18DE"/>
    <w:rsid w:val="002C1C4C"/>
    <w:rsid w:val="002C340A"/>
    <w:rsid w:val="002C6192"/>
    <w:rsid w:val="002D219B"/>
    <w:rsid w:val="002D2A3A"/>
    <w:rsid w:val="002D447B"/>
    <w:rsid w:val="002D735C"/>
    <w:rsid w:val="002E0C20"/>
    <w:rsid w:val="002E1258"/>
    <w:rsid w:val="002E2000"/>
    <w:rsid w:val="002E2416"/>
    <w:rsid w:val="002E2F94"/>
    <w:rsid w:val="002E42F8"/>
    <w:rsid w:val="002E434A"/>
    <w:rsid w:val="002F253F"/>
    <w:rsid w:val="002F3031"/>
    <w:rsid w:val="002F3C1B"/>
    <w:rsid w:val="003059C7"/>
    <w:rsid w:val="00307336"/>
    <w:rsid w:val="0030752F"/>
    <w:rsid w:val="00307A92"/>
    <w:rsid w:val="00310853"/>
    <w:rsid w:val="00312B3D"/>
    <w:rsid w:val="00313AC2"/>
    <w:rsid w:val="00315202"/>
    <w:rsid w:val="00315AF6"/>
    <w:rsid w:val="003179E5"/>
    <w:rsid w:val="00322EB1"/>
    <w:rsid w:val="00323750"/>
    <w:rsid w:val="00323A36"/>
    <w:rsid w:val="00323B24"/>
    <w:rsid w:val="00323DDF"/>
    <w:rsid w:val="0032571A"/>
    <w:rsid w:val="00330FBA"/>
    <w:rsid w:val="00332030"/>
    <w:rsid w:val="0033362D"/>
    <w:rsid w:val="00334123"/>
    <w:rsid w:val="00334C5D"/>
    <w:rsid w:val="0033685A"/>
    <w:rsid w:val="00340059"/>
    <w:rsid w:val="0034020A"/>
    <w:rsid w:val="00341E94"/>
    <w:rsid w:val="0034757F"/>
    <w:rsid w:val="00351690"/>
    <w:rsid w:val="00351A95"/>
    <w:rsid w:val="00353C20"/>
    <w:rsid w:val="0035430D"/>
    <w:rsid w:val="003548BE"/>
    <w:rsid w:val="00355EFD"/>
    <w:rsid w:val="00356B17"/>
    <w:rsid w:val="00357B31"/>
    <w:rsid w:val="0036055D"/>
    <w:rsid w:val="00360DF3"/>
    <w:rsid w:val="00366C44"/>
    <w:rsid w:val="00370999"/>
    <w:rsid w:val="00370C9C"/>
    <w:rsid w:val="00373F64"/>
    <w:rsid w:val="003758CA"/>
    <w:rsid w:val="00376401"/>
    <w:rsid w:val="00381414"/>
    <w:rsid w:val="00381A11"/>
    <w:rsid w:val="00382E25"/>
    <w:rsid w:val="00383A62"/>
    <w:rsid w:val="00385035"/>
    <w:rsid w:val="0038638B"/>
    <w:rsid w:val="00386B5D"/>
    <w:rsid w:val="00387A6B"/>
    <w:rsid w:val="00391237"/>
    <w:rsid w:val="003923F1"/>
    <w:rsid w:val="00393052"/>
    <w:rsid w:val="00394E9C"/>
    <w:rsid w:val="003961C6"/>
    <w:rsid w:val="00397282"/>
    <w:rsid w:val="003A11F5"/>
    <w:rsid w:val="003A2E4A"/>
    <w:rsid w:val="003A6530"/>
    <w:rsid w:val="003A6D24"/>
    <w:rsid w:val="003A6D53"/>
    <w:rsid w:val="003B0102"/>
    <w:rsid w:val="003B2E85"/>
    <w:rsid w:val="003B4570"/>
    <w:rsid w:val="003B608A"/>
    <w:rsid w:val="003B7264"/>
    <w:rsid w:val="003B7705"/>
    <w:rsid w:val="003C59CC"/>
    <w:rsid w:val="003C6ECA"/>
    <w:rsid w:val="003C7011"/>
    <w:rsid w:val="003C748E"/>
    <w:rsid w:val="003D3CA7"/>
    <w:rsid w:val="003E38FD"/>
    <w:rsid w:val="003E3DCE"/>
    <w:rsid w:val="003E771B"/>
    <w:rsid w:val="003F0A2A"/>
    <w:rsid w:val="003F1168"/>
    <w:rsid w:val="003F3AE8"/>
    <w:rsid w:val="003F4C5A"/>
    <w:rsid w:val="003F5D39"/>
    <w:rsid w:val="004009C7"/>
    <w:rsid w:val="00402F47"/>
    <w:rsid w:val="00404310"/>
    <w:rsid w:val="00404503"/>
    <w:rsid w:val="00404D8D"/>
    <w:rsid w:val="004169B0"/>
    <w:rsid w:val="0041776B"/>
    <w:rsid w:val="00420E83"/>
    <w:rsid w:val="004211C6"/>
    <w:rsid w:val="00422FC8"/>
    <w:rsid w:val="00424973"/>
    <w:rsid w:val="00427C2C"/>
    <w:rsid w:val="00431DE4"/>
    <w:rsid w:val="0043368E"/>
    <w:rsid w:val="00434EA2"/>
    <w:rsid w:val="00435DF1"/>
    <w:rsid w:val="0043608B"/>
    <w:rsid w:val="00440D17"/>
    <w:rsid w:val="0044130E"/>
    <w:rsid w:val="004429DC"/>
    <w:rsid w:val="00443980"/>
    <w:rsid w:val="00447F15"/>
    <w:rsid w:val="00452428"/>
    <w:rsid w:val="00454073"/>
    <w:rsid w:val="004540B0"/>
    <w:rsid w:val="004616F7"/>
    <w:rsid w:val="00462958"/>
    <w:rsid w:val="00472D10"/>
    <w:rsid w:val="00473696"/>
    <w:rsid w:val="00473D69"/>
    <w:rsid w:val="004749A2"/>
    <w:rsid w:val="0047524F"/>
    <w:rsid w:val="004754AD"/>
    <w:rsid w:val="0047595B"/>
    <w:rsid w:val="00480D1E"/>
    <w:rsid w:val="00481539"/>
    <w:rsid w:val="00483914"/>
    <w:rsid w:val="00484607"/>
    <w:rsid w:val="00486FDE"/>
    <w:rsid w:val="00487BC1"/>
    <w:rsid w:val="00491232"/>
    <w:rsid w:val="00492ACE"/>
    <w:rsid w:val="00492CF8"/>
    <w:rsid w:val="004A0ACE"/>
    <w:rsid w:val="004A1A81"/>
    <w:rsid w:val="004A1F47"/>
    <w:rsid w:val="004A2167"/>
    <w:rsid w:val="004A27ED"/>
    <w:rsid w:val="004A3124"/>
    <w:rsid w:val="004A3DF4"/>
    <w:rsid w:val="004A6BD4"/>
    <w:rsid w:val="004A769B"/>
    <w:rsid w:val="004B1926"/>
    <w:rsid w:val="004B200E"/>
    <w:rsid w:val="004B32D9"/>
    <w:rsid w:val="004B3AF8"/>
    <w:rsid w:val="004B3D57"/>
    <w:rsid w:val="004C0878"/>
    <w:rsid w:val="004C368A"/>
    <w:rsid w:val="004C3FE9"/>
    <w:rsid w:val="004C7422"/>
    <w:rsid w:val="004C793F"/>
    <w:rsid w:val="004D1DA6"/>
    <w:rsid w:val="004D1E09"/>
    <w:rsid w:val="004D2754"/>
    <w:rsid w:val="004D3153"/>
    <w:rsid w:val="004D424F"/>
    <w:rsid w:val="004D42F5"/>
    <w:rsid w:val="004D5EB9"/>
    <w:rsid w:val="004D62F2"/>
    <w:rsid w:val="004E3BA2"/>
    <w:rsid w:val="004E4219"/>
    <w:rsid w:val="004E5556"/>
    <w:rsid w:val="004E5CF4"/>
    <w:rsid w:val="004E69EB"/>
    <w:rsid w:val="004E7405"/>
    <w:rsid w:val="004F0178"/>
    <w:rsid w:val="004F380F"/>
    <w:rsid w:val="004F4701"/>
    <w:rsid w:val="004F53A8"/>
    <w:rsid w:val="004F673E"/>
    <w:rsid w:val="004F7631"/>
    <w:rsid w:val="004F7BDE"/>
    <w:rsid w:val="005009CD"/>
    <w:rsid w:val="005016A8"/>
    <w:rsid w:val="005020CA"/>
    <w:rsid w:val="00503201"/>
    <w:rsid w:val="00507EF4"/>
    <w:rsid w:val="00514BA8"/>
    <w:rsid w:val="00520F7C"/>
    <w:rsid w:val="00521E8F"/>
    <w:rsid w:val="00523223"/>
    <w:rsid w:val="00523E54"/>
    <w:rsid w:val="0052628F"/>
    <w:rsid w:val="0052752F"/>
    <w:rsid w:val="00527B8A"/>
    <w:rsid w:val="0053025E"/>
    <w:rsid w:val="00531F64"/>
    <w:rsid w:val="0053248C"/>
    <w:rsid w:val="00535EB4"/>
    <w:rsid w:val="005372DD"/>
    <w:rsid w:val="00540840"/>
    <w:rsid w:val="00540EC2"/>
    <w:rsid w:val="00541267"/>
    <w:rsid w:val="0054391F"/>
    <w:rsid w:val="005444C2"/>
    <w:rsid w:val="00544836"/>
    <w:rsid w:val="00546537"/>
    <w:rsid w:val="005545E3"/>
    <w:rsid w:val="00554721"/>
    <w:rsid w:val="00554DCC"/>
    <w:rsid w:val="00555338"/>
    <w:rsid w:val="00562BD9"/>
    <w:rsid w:val="00563BD5"/>
    <w:rsid w:val="00565D3E"/>
    <w:rsid w:val="00566102"/>
    <w:rsid w:val="00567784"/>
    <w:rsid w:val="0057035B"/>
    <w:rsid w:val="0057797E"/>
    <w:rsid w:val="00582C4E"/>
    <w:rsid w:val="00584FCC"/>
    <w:rsid w:val="00587AB1"/>
    <w:rsid w:val="00587DFD"/>
    <w:rsid w:val="005941EF"/>
    <w:rsid w:val="0059475D"/>
    <w:rsid w:val="005952F4"/>
    <w:rsid w:val="005979B8"/>
    <w:rsid w:val="005A14E6"/>
    <w:rsid w:val="005A1B50"/>
    <w:rsid w:val="005A2AE2"/>
    <w:rsid w:val="005A34F1"/>
    <w:rsid w:val="005A600B"/>
    <w:rsid w:val="005B0007"/>
    <w:rsid w:val="005B06E8"/>
    <w:rsid w:val="005B0A26"/>
    <w:rsid w:val="005B0DD8"/>
    <w:rsid w:val="005B1B24"/>
    <w:rsid w:val="005B649C"/>
    <w:rsid w:val="005C22A6"/>
    <w:rsid w:val="005C2454"/>
    <w:rsid w:val="005C2853"/>
    <w:rsid w:val="005D1335"/>
    <w:rsid w:val="005D2BB3"/>
    <w:rsid w:val="005D45FB"/>
    <w:rsid w:val="005E01BA"/>
    <w:rsid w:val="005E2D31"/>
    <w:rsid w:val="005E352A"/>
    <w:rsid w:val="005E3E7A"/>
    <w:rsid w:val="005E5283"/>
    <w:rsid w:val="005E626E"/>
    <w:rsid w:val="005E639E"/>
    <w:rsid w:val="005E7506"/>
    <w:rsid w:val="005F0831"/>
    <w:rsid w:val="005F15C7"/>
    <w:rsid w:val="006004E4"/>
    <w:rsid w:val="00600DEE"/>
    <w:rsid w:val="00601FE3"/>
    <w:rsid w:val="00602257"/>
    <w:rsid w:val="00602A25"/>
    <w:rsid w:val="00604A5E"/>
    <w:rsid w:val="00605E8B"/>
    <w:rsid w:val="00606AE7"/>
    <w:rsid w:val="00607D4B"/>
    <w:rsid w:val="0061382B"/>
    <w:rsid w:val="00614F62"/>
    <w:rsid w:val="0061509F"/>
    <w:rsid w:val="0061723C"/>
    <w:rsid w:val="006207E3"/>
    <w:rsid w:val="0062090A"/>
    <w:rsid w:val="006237B7"/>
    <w:rsid w:val="00623D11"/>
    <w:rsid w:val="006244A3"/>
    <w:rsid w:val="00630973"/>
    <w:rsid w:val="00632250"/>
    <w:rsid w:val="006332D1"/>
    <w:rsid w:val="00634773"/>
    <w:rsid w:val="006375C5"/>
    <w:rsid w:val="00637D48"/>
    <w:rsid w:val="0064061E"/>
    <w:rsid w:val="0064145E"/>
    <w:rsid w:val="00641E2B"/>
    <w:rsid w:val="00644CBE"/>
    <w:rsid w:val="00647671"/>
    <w:rsid w:val="00647B3A"/>
    <w:rsid w:val="0065090B"/>
    <w:rsid w:val="006527F2"/>
    <w:rsid w:val="006546BB"/>
    <w:rsid w:val="006563AB"/>
    <w:rsid w:val="00660542"/>
    <w:rsid w:val="006605F8"/>
    <w:rsid w:val="00660EAF"/>
    <w:rsid w:val="0066236A"/>
    <w:rsid w:val="006651FB"/>
    <w:rsid w:val="00665EFB"/>
    <w:rsid w:val="006710CC"/>
    <w:rsid w:val="00672099"/>
    <w:rsid w:val="00676E2D"/>
    <w:rsid w:val="0067753F"/>
    <w:rsid w:val="00680559"/>
    <w:rsid w:val="006821A6"/>
    <w:rsid w:val="00683D9F"/>
    <w:rsid w:val="00696687"/>
    <w:rsid w:val="0069722C"/>
    <w:rsid w:val="006A0B4D"/>
    <w:rsid w:val="006A0CAB"/>
    <w:rsid w:val="006A2B3A"/>
    <w:rsid w:val="006A3572"/>
    <w:rsid w:val="006A3978"/>
    <w:rsid w:val="006B020F"/>
    <w:rsid w:val="006B31C6"/>
    <w:rsid w:val="006B3A82"/>
    <w:rsid w:val="006B3F52"/>
    <w:rsid w:val="006B4C4D"/>
    <w:rsid w:val="006C046B"/>
    <w:rsid w:val="006C2DB8"/>
    <w:rsid w:val="006C386F"/>
    <w:rsid w:val="006C3E64"/>
    <w:rsid w:val="006C5287"/>
    <w:rsid w:val="006C758E"/>
    <w:rsid w:val="006D4412"/>
    <w:rsid w:val="006E1393"/>
    <w:rsid w:val="006E231E"/>
    <w:rsid w:val="006E258B"/>
    <w:rsid w:val="006E2D94"/>
    <w:rsid w:val="006E434D"/>
    <w:rsid w:val="006E44EC"/>
    <w:rsid w:val="006E5989"/>
    <w:rsid w:val="006F0AEB"/>
    <w:rsid w:val="006F1D80"/>
    <w:rsid w:val="006F4A40"/>
    <w:rsid w:val="006F55D6"/>
    <w:rsid w:val="006F637F"/>
    <w:rsid w:val="006F7940"/>
    <w:rsid w:val="007023D5"/>
    <w:rsid w:val="00703A2F"/>
    <w:rsid w:val="00710011"/>
    <w:rsid w:val="007130A9"/>
    <w:rsid w:val="00713B1F"/>
    <w:rsid w:val="00714B18"/>
    <w:rsid w:val="00715294"/>
    <w:rsid w:val="00717C54"/>
    <w:rsid w:val="007237DC"/>
    <w:rsid w:val="00726359"/>
    <w:rsid w:val="0073068C"/>
    <w:rsid w:val="0073076C"/>
    <w:rsid w:val="00731007"/>
    <w:rsid w:val="00737AB8"/>
    <w:rsid w:val="00742A66"/>
    <w:rsid w:val="00742E34"/>
    <w:rsid w:val="00746487"/>
    <w:rsid w:val="007476EF"/>
    <w:rsid w:val="00747A7B"/>
    <w:rsid w:val="007513E3"/>
    <w:rsid w:val="007579F5"/>
    <w:rsid w:val="00761D19"/>
    <w:rsid w:val="007622B8"/>
    <w:rsid w:val="00762706"/>
    <w:rsid w:val="007634B0"/>
    <w:rsid w:val="00765221"/>
    <w:rsid w:val="00765470"/>
    <w:rsid w:val="007667E8"/>
    <w:rsid w:val="00767FF5"/>
    <w:rsid w:val="00770313"/>
    <w:rsid w:val="00770733"/>
    <w:rsid w:val="00772460"/>
    <w:rsid w:val="00776F82"/>
    <w:rsid w:val="0077719E"/>
    <w:rsid w:val="00777A97"/>
    <w:rsid w:val="0078101D"/>
    <w:rsid w:val="00783075"/>
    <w:rsid w:val="00783AF9"/>
    <w:rsid w:val="00784F54"/>
    <w:rsid w:val="00785F91"/>
    <w:rsid w:val="00786BC4"/>
    <w:rsid w:val="00787E77"/>
    <w:rsid w:val="0079282C"/>
    <w:rsid w:val="00793125"/>
    <w:rsid w:val="007945CB"/>
    <w:rsid w:val="00794B48"/>
    <w:rsid w:val="0079758A"/>
    <w:rsid w:val="007A0405"/>
    <w:rsid w:val="007A3497"/>
    <w:rsid w:val="007A62D1"/>
    <w:rsid w:val="007A73D2"/>
    <w:rsid w:val="007B0750"/>
    <w:rsid w:val="007B0E17"/>
    <w:rsid w:val="007B45E6"/>
    <w:rsid w:val="007B4D57"/>
    <w:rsid w:val="007B6A46"/>
    <w:rsid w:val="007C248C"/>
    <w:rsid w:val="007D20BC"/>
    <w:rsid w:val="007D53EE"/>
    <w:rsid w:val="007D5855"/>
    <w:rsid w:val="007D6206"/>
    <w:rsid w:val="007D6C4B"/>
    <w:rsid w:val="007E1C8F"/>
    <w:rsid w:val="007E398D"/>
    <w:rsid w:val="007E4F05"/>
    <w:rsid w:val="007F0012"/>
    <w:rsid w:val="007F0232"/>
    <w:rsid w:val="007F28A9"/>
    <w:rsid w:val="007F3053"/>
    <w:rsid w:val="007F3929"/>
    <w:rsid w:val="007F440B"/>
    <w:rsid w:val="007F76B0"/>
    <w:rsid w:val="00801ED9"/>
    <w:rsid w:val="00803F5A"/>
    <w:rsid w:val="00804990"/>
    <w:rsid w:val="00805B6D"/>
    <w:rsid w:val="00811AB7"/>
    <w:rsid w:val="008122DA"/>
    <w:rsid w:val="0081445D"/>
    <w:rsid w:val="00815EB7"/>
    <w:rsid w:val="008165FE"/>
    <w:rsid w:val="008208FE"/>
    <w:rsid w:val="00823388"/>
    <w:rsid w:val="00824984"/>
    <w:rsid w:val="008252A3"/>
    <w:rsid w:val="0082785D"/>
    <w:rsid w:val="00832875"/>
    <w:rsid w:val="00832B26"/>
    <w:rsid w:val="008330E0"/>
    <w:rsid w:val="00835094"/>
    <w:rsid w:val="0083713F"/>
    <w:rsid w:val="008378A5"/>
    <w:rsid w:val="00837B8B"/>
    <w:rsid w:val="00842510"/>
    <w:rsid w:val="00844B7F"/>
    <w:rsid w:val="00844C82"/>
    <w:rsid w:val="0084609D"/>
    <w:rsid w:val="008508E3"/>
    <w:rsid w:val="008515AD"/>
    <w:rsid w:val="00853ECA"/>
    <w:rsid w:val="00857507"/>
    <w:rsid w:val="00860569"/>
    <w:rsid w:val="0086229D"/>
    <w:rsid w:val="0086381D"/>
    <w:rsid w:val="00863FEF"/>
    <w:rsid w:val="008650E7"/>
    <w:rsid w:val="00865B9B"/>
    <w:rsid w:val="00866FB6"/>
    <w:rsid w:val="0086799B"/>
    <w:rsid w:val="008700CF"/>
    <w:rsid w:val="00870476"/>
    <w:rsid w:val="00871191"/>
    <w:rsid w:val="008738E3"/>
    <w:rsid w:val="00875338"/>
    <w:rsid w:val="008759AB"/>
    <w:rsid w:val="008776C9"/>
    <w:rsid w:val="008846BA"/>
    <w:rsid w:val="008852EC"/>
    <w:rsid w:val="00885F98"/>
    <w:rsid w:val="00892B65"/>
    <w:rsid w:val="00892B86"/>
    <w:rsid w:val="008A1180"/>
    <w:rsid w:val="008A2297"/>
    <w:rsid w:val="008A254E"/>
    <w:rsid w:val="008A2CBA"/>
    <w:rsid w:val="008A2F93"/>
    <w:rsid w:val="008A3401"/>
    <w:rsid w:val="008A3516"/>
    <w:rsid w:val="008A498F"/>
    <w:rsid w:val="008A4FB0"/>
    <w:rsid w:val="008A7129"/>
    <w:rsid w:val="008A7133"/>
    <w:rsid w:val="008B0C4A"/>
    <w:rsid w:val="008B17B7"/>
    <w:rsid w:val="008B261B"/>
    <w:rsid w:val="008B40ED"/>
    <w:rsid w:val="008B7081"/>
    <w:rsid w:val="008B7CDC"/>
    <w:rsid w:val="008C02E6"/>
    <w:rsid w:val="008C1601"/>
    <w:rsid w:val="008C3323"/>
    <w:rsid w:val="008C4A63"/>
    <w:rsid w:val="008C571D"/>
    <w:rsid w:val="008C69BB"/>
    <w:rsid w:val="008D0120"/>
    <w:rsid w:val="008D0A4D"/>
    <w:rsid w:val="008D28EB"/>
    <w:rsid w:val="008D377D"/>
    <w:rsid w:val="008D4847"/>
    <w:rsid w:val="008D5B82"/>
    <w:rsid w:val="008D62F6"/>
    <w:rsid w:val="008D69EE"/>
    <w:rsid w:val="008D6BCE"/>
    <w:rsid w:val="008E289D"/>
    <w:rsid w:val="008E695A"/>
    <w:rsid w:val="008E6B87"/>
    <w:rsid w:val="008E6E31"/>
    <w:rsid w:val="008E7E0F"/>
    <w:rsid w:val="008F2637"/>
    <w:rsid w:val="008F3CA8"/>
    <w:rsid w:val="008F5610"/>
    <w:rsid w:val="008F5BE3"/>
    <w:rsid w:val="009019F2"/>
    <w:rsid w:val="0090268E"/>
    <w:rsid w:val="00902C1A"/>
    <w:rsid w:val="00907BE6"/>
    <w:rsid w:val="009112A1"/>
    <w:rsid w:val="009177B9"/>
    <w:rsid w:val="00917DCC"/>
    <w:rsid w:val="0092209D"/>
    <w:rsid w:val="00922588"/>
    <w:rsid w:val="00925121"/>
    <w:rsid w:val="009309AE"/>
    <w:rsid w:val="00933E03"/>
    <w:rsid w:val="00934410"/>
    <w:rsid w:val="0093526C"/>
    <w:rsid w:val="00941C19"/>
    <w:rsid w:val="0094474A"/>
    <w:rsid w:val="009464BF"/>
    <w:rsid w:val="00947680"/>
    <w:rsid w:val="009501AF"/>
    <w:rsid w:val="009507DF"/>
    <w:rsid w:val="00952C40"/>
    <w:rsid w:val="00952CFD"/>
    <w:rsid w:val="009545D9"/>
    <w:rsid w:val="0095533B"/>
    <w:rsid w:val="009553C1"/>
    <w:rsid w:val="009573BE"/>
    <w:rsid w:val="00962961"/>
    <w:rsid w:val="00963C27"/>
    <w:rsid w:val="009640C1"/>
    <w:rsid w:val="00967E40"/>
    <w:rsid w:val="00970279"/>
    <w:rsid w:val="0097374C"/>
    <w:rsid w:val="00973DF9"/>
    <w:rsid w:val="0098588E"/>
    <w:rsid w:val="00987FC7"/>
    <w:rsid w:val="00991E66"/>
    <w:rsid w:val="00996D1F"/>
    <w:rsid w:val="009A2733"/>
    <w:rsid w:val="009A2F77"/>
    <w:rsid w:val="009A38C6"/>
    <w:rsid w:val="009A5028"/>
    <w:rsid w:val="009A6599"/>
    <w:rsid w:val="009A70DA"/>
    <w:rsid w:val="009B32CF"/>
    <w:rsid w:val="009B5483"/>
    <w:rsid w:val="009B5926"/>
    <w:rsid w:val="009C123D"/>
    <w:rsid w:val="009D0E9B"/>
    <w:rsid w:val="009D2944"/>
    <w:rsid w:val="009D2958"/>
    <w:rsid w:val="009D57E3"/>
    <w:rsid w:val="009D5E51"/>
    <w:rsid w:val="009D7E06"/>
    <w:rsid w:val="009E1B0D"/>
    <w:rsid w:val="009E2746"/>
    <w:rsid w:val="009E7546"/>
    <w:rsid w:val="009F2BDC"/>
    <w:rsid w:val="009F2CAC"/>
    <w:rsid w:val="009F50C1"/>
    <w:rsid w:val="009F5A51"/>
    <w:rsid w:val="009F5AD5"/>
    <w:rsid w:val="009F5BC1"/>
    <w:rsid w:val="009F5F69"/>
    <w:rsid w:val="009F71DF"/>
    <w:rsid w:val="009F7B29"/>
    <w:rsid w:val="00A006F2"/>
    <w:rsid w:val="00A038E4"/>
    <w:rsid w:val="00A11285"/>
    <w:rsid w:val="00A11C38"/>
    <w:rsid w:val="00A123DD"/>
    <w:rsid w:val="00A13F96"/>
    <w:rsid w:val="00A1634E"/>
    <w:rsid w:val="00A17B87"/>
    <w:rsid w:val="00A21C4C"/>
    <w:rsid w:val="00A22A08"/>
    <w:rsid w:val="00A24AA0"/>
    <w:rsid w:val="00A24ACA"/>
    <w:rsid w:val="00A27CB8"/>
    <w:rsid w:val="00A33631"/>
    <w:rsid w:val="00A34957"/>
    <w:rsid w:val="00A34FEF"/>
    <w:rsid w:val="00A350DE"/>
    <w:rsid w:val="00A4200D"/>
    <w:rsid w:val="00A42F4F"/>
    <w:rsid w:val="00A449B0"/>
    <w:rsid w:val="00A45630"/>
    <w:rsid w:val="00A512DD"/>
    <w:rsid w:val="00A53EA7"/>
    <w:rsid w:val="00A61BF0"/>
    <w:rsid w:val="00A65831"/>
    <w:rsid w:val="00A6672B"/>
    <w:rsid w:val="00A67199"/>
    <w:rsid w:val="00A72D93"/>
    <w:rsid w:val="00A73303"/>
    <w:rsid w:val="00A7507D"/>
    <w:rsid w:val="00A76ADA"/>
    <w:rsid w:val="00A771D8"/>
    <w:rsid w:val="00A80997"/>
    <w:rsid w:val="00A83E5C"/>
    <w:rsid w:val="00A850F6"/>
    <w:rsid w:val="00A854B0"/>
    <w:rsid w:val="00A8681F"/>
    <w:rsid w:val="00A8746C"/>
    <w:rsid w:val="00A87B3C"/>
    <w:rsid w:val="00A90C6C"/>
    <w:rsid w:val="00A917EB"/>
    <w:rsid w:val="00A94035"/>
    <w:rsid w:val="00A954C3"/>
    <w:rsid w:val="00A95AFA"/>
    <w:rsid w:val="00A95CD4"/>
    <w:rsid w:val="00A9795C"/>
    <w:rsid w:val="00A97F5C"/>
    <w:rsid w:val="00AA32AB"/>
    <w:rsid w:val="00AA576C"/>
    <w:rsid w:val="00AA6E12"/>
    <w:rsid w:val="00AB0BBE"/>
    <w:rsid w:val="00AB1B6A"/>
    <w:rsid w:val="00AB22B4"/>
    <w:rsid w:val="00AB3DB0"/>
    <w:rsid w:val="00AB3F44"/>
    <w:rsid w:val="00AB51E3"/>
    <w:rsid w:val="00AB585F"/>
    <w:rsid w:val="00AC2E24"/>
    <w:rsid w:val="00AC32B4"/>
    <w:rsid w:val="00AC5A93"/>
    <w:rsid w:val="00AC6C9E"/>
    <w:rsid w:val="00AC7E93"/>
    <w:rsid w:val="00AD061B"/>
    <w:rsid w:val="00AD434F"/>
    <w:rsid w:val="00AD7606"/>
    <w:rsid w:val="00AE19CA"/>
    <w:rsid w:val="00AE2D21"/>
    <w:rsid w:val="00AE324E"/>
    <w:rsid w:val="00AE4A48"/>
    <w:rsid w:val="00AE6707"/>
    <w:rsid w:val="00AE6F7C"/>
    <w:rsid w:val="00AF137A"/>
    <w:rsid w:val="00AF1AD3"/>
    <w:rsid w:val="00AF1D31"/>
    <w:rsid w:val="00AF2466"/>
    <w:rsid w:val="00AF373B"/>
    <w:rsid w:val="00AF476D"/>
    <w:rsid w:val="00AF4783"/>
    <w:rsid w:val="00AF6A0D"/>
    <w:rsid w:val="00AF75C7"/>
    <w:rsid w:val="00B00E50"/>
    <w:rsid w:val="00B01013"/>
    <w:rsid w:val="00B02DE8"/>
    <w:rsid w:val="00B038BB"/>
    <w:rsid w:val="00B0575A"/>
    <w:rsid w:val="00B06D19"/>
    <w:rsid w:val="00B07E07"/>
    <w:rsid w:val="00B07F61"/>
    <w:rsid w:val="00B10A1E"/>
    <w:rsid w:val="00B10FD4"/>
    <w:rsid w:val="00B17277"/>
    <w:rsid w:val="00B205B3"/>
    <w:rsid w:val="00B20E1B"/>
    <w:rsid w:val="00B23514"/>
    <w:rsid w:val="00B24295"/>
    <w:rsid w:val="00B26C5F"/>
    <w:rsid w:val="00B27A61"/>
    <w:rsid w:val="00B30536"/>
    <w:rsid w:val="00B31C47"/>
    <w:rsid w:val="00B32CCF"/>
    <w:rsid w:val="00B33B36"/>
    <w:rsid w:val="00B34FCB"/>
    <w:rsid w:val="00B362B2"/>
    <w:rsid w:val="00B364F2"/>
    <w:rsid w:val="00B3765B"/>
    <w:rsid w:val="00B406AE"/>
    <w:rsid w:val="00B434F0"/>
    <w:rsid w:val="00B437EF"/>
    <w:rsid w:val="00B44F41"/>
    <w:rsid w:val="00B478DD"/>
    <w:rsid w:val="00B47E61"/>
    <w:rsid w:val="00B50FD9"/>
    <w:rsid w:val="00B54025"/>
    <w:rsid w:val="00B616A4"/>
    <w:rsid w:val="00B622B9"/>
    <w:rsid w:val="00B6254B"/>
    <w:rsid w:val="00B62DB9"/>
    <w:rsid w:val="00B63344"/>
    <w:rsid w:val="00B63588"/>
    <w:rsid w:val="00B64B4A"/>
    <w:rsid w:val="00B652BE"/>
    <w:rsid w:val="00B662DC"/>
    <w:rsid w:val="00B66D15"/>
    <w:rsid w:val="00B751AE"/>
    <w:rsid w:val="00B75D92"/>
    <w:rsid w:val="00B76ABD"/>
    <w:rsid w:val="00B8296F"/>
    <w:rsid w:val="00B84772"/>
    <w:rsid w:val="00B8708F"/>
    <w:rsid w:val="00B877A6"/>
    <w:rsid w:val="00B92C57"/>
    <w:rsid w:val="00B9386F"/>
    <w:rsid w:val="00B94E48"/>
    <w:rsid w:val="00B94E73"/>
    <w:rsid w:val="00B95E8B"/>
    <w:rsid w:val="00B97002"/>
    <w:rsid w:val="00B979C1"/>
    <w:rsid w:val="00B97C1C"/>
    <w:rsid w:val="00BA1ADD"/>
    <w:rsid w:val="00BA2DB8"/>
    <w:rsid w:val="00BA3A9C"/>
    <w:rsid w:val="00BB07AE"/>
    <w:rsid w:val="00BB0AA6"/>
    <w:rsid w:val="00BB10E1"/>
    <w:rsid w:val="00BB1936"/>
    <w:rsid w:val="00BB3A5B"/>
    <w:rsid w:val="00BB4D27"/>
    <w:rsid w:val="00BB4F65"/>
    <w:rsid w:val="00BB50AB"/>
    <w:rsid w:val="00BC19DA"/>
    <w:rsid w:val="00BC1C7F"/>
    <w:rsid w:val="00BC1F86"/>
    <w:rsid w:val="00BC303A"/>
    <w:rsid w:val="00BC5429"/>
    <w:rsid w:val="00BD1183"/>
    <w:rsid w:val="00BD2313"/>
    <w:rsid w:val="00BD4625"/>
    <w:rsid w:val="00BD6CC2"/>
    <w:rsid w:val="00BD6FB9"/>
    <w:rsid w:val="00BE5CF1"/>
    <w:rsid w:val="00BE5E33"/>
    <w:rsid w:val="00BE6848"/>
    <w:rsid w:val="00BF0440"/>
    <w:rsid w:val="00BF0E8A"/>
    <w:rsid w:val="00BF1FF0"/>
    <w:rsid w:val="00BF2177"/>
    <w:rsid w:val="00BF50D7"/>
    <w:rsid w:val="00BF602B"/>
    <w:rsid w:val="00BF6835"/>
    <w:rsid w:val="00BF6BD0"/>
    <w:rsid w:val="00C01EBE"/>
    <w:rsid w:val="00C02B50"/>
    <w:rsid w:val="00C02B8D"/>
    <w:rsid w:val="00C03982"/>
    <w:rsid w:val="00C04AED"/>
    <w:rsid w:val="00C0582A"/>
    <w:rsid w:val="00C07B0E"/>
    <w:rsid w:val="00C1091B"/>
    <w:rsid w:val="00C10B2E"/>
    <w:rsid w:val="00C135D5"/>
    <w:rsid w:val="00C15B93"/>
    <w:rsid w:val="00C1692D"/>
    <w:rsid w:val="00C2279F"/>
    <w:rsid w:val="00C24127"/>
    <w:rsid w:val="00C264C8"/>
    <w:rsid w:val="00C264F4"/>
    <w:rsid w:val="00C27587"/>
    <w:rsid w:val="00C278ED"/>
    <w:rsid w:val="00C314C1"/>
    <w:rsid w:val="00C338EF"/>
    <w:rsid w:val="00C379E1"/>
    <w:rsid w:val="00C40170"/>
    <w:rsid w:val="00C42828"/>
    <w:rsid w:val="00C4413E"/>
    <w:rsid w:val="00C4437C"/>
    <w:rsid w:val="00C5076A"/>
    <w:rsid w:val="00C50C84"/>
    <w:rsid w:val="00C512D5"/>
    <w:rsid w:val="00C55244"/>
    <w:rsid w:val="00C562BD"/>
    <w:rsid w:val="00C56F8D"/>
    <w:rsid w:val="00C60766"/>
    <w:rsid w:val="00C612FC"/>
    <w:rsid w:val="00C61B98"/>
    <w:rsid w:val="00C62C18"/>
    <w:rsid w:val="00C632A9"/>
    <w:rsid w:val="00C70AD0"/>
    <w:rsid w:val="00C71DA7"/>
    <w:rsid w:val="00C72E8A"/>
    <w:rsid w:val="00C75909"/>
    <w:rsid w:val="00C76726"/>
    <w:rsid w:val="00C809CE"/>
    <w:rsid w:val="00C8269D"/>
    <w:rsid w:val="00C828B0"/>
    <w:rsid w:val="00C829FD"/>
    <w:rsid w:val="00C83DB9"/>
    <w:rsid w:val="00C873AD"/>
    <w:rsid w:val="00C92C20"/>
    <w:rsid w:val="00CA093E"/>
    <w:rsid w:val="00CA1074"/>
    <w:rsid w:val="00CA2177"/>
    <w:rsid w:val="00CA3057"/>
    <w:rsid w:val="00CB0591"/>
    <w:rsid w:val="00CB2BB0"/>
    <w:rsid w:val="00CB3606"/>
    <w:rsid w:val="00CB7D8C"/>
    <w:rsid w:val="00CB7F70"/>
    <w:rsid w:val="00CC0584"/>
    <w:rsid w:val="00CC2A79"/>
    <w:rsid w:val="00CC45F7"/>
    <w:rsid w:val="00CC61C5"/>
    <w:rsid w:val="00CD24AA"/>
    <w:rsid w:val="00CD32EA"/>
    <w:rsid w:val="00CD7F6C"/>
    <w:rsid w:val="00CE7CF8"/>
    <w:rsid w:val="00CF07E9"/>
    <w:rsid w:val="00CF0BFB"/>
    <w:rsid w:val="00CF2F84"/>
    <w:rsid w:val="00CF3805"/>
    <w:rsid w:val="00CF51BB"/>
    <w:rsid w:val="00CF6CE2"/>
    <w:rsid w:val="00CF7151"/>
    <w:rsid w:val="00CF7A6E"/>
    <w:rsid w:val="00D00B11"/>
    <w:rsid w:val="00D01FF4"/>
    <w:rsid w:val="00D020BE"/>
    <w:rsid w:val="00D03902"/>
    <w:rsid w:val="00D03B53"/>
    <w:rsid w:val="00D03C75"/>
    <w:rsid w:val="00D0483A"/>
    <w:rsid w:val="00D04877"/>
    <w:rsid w:val="00D04D9F"/>
    <w:rsid w:val="00D06DEB"/>
    <w:rsid w:val="00D11DD8"/>
    <w:rsid w:val="00D128E4"/>
    <w:rsid w:val="00D13881"/>
    <w:rsid w:val="00D13C54"/>
    <w:rsid w:val="00D161CE"/>
    <w:rsid w:val="00D174E1"/>
    <w:rsid w:val="00D2214E"/>
    <w:rsid w:val="00D26503"/>
    <w:rsid w:val="00D277F8"/>
    <w:rsid w:val="00D3036C"/>
    <w:rsid w:val="00D30E75"/>
    <w:rsid w:val="00D41164"/>
    <w:rsid w:val="00D42369"/>
    <w:rsid w:val="00D42E25"/>
    <w:rsid w:val="00D51B26"/>
    <w:rsid w:val="00D51C20"/>
    <w:rsid w:val="00D54673"/>
    <w:rsid w:val="00D5722B"/>
    <w:rsid w:val="00D57CD2"/>
    <w:rsid w:val="00D607B4"/>
    <w:rsid w:val="00D6224A"/>
    <w:rsid w:val="00D63CD8"/>
    <w:rsid w:val="00D6575B"/>
    <w:rsid w:val="00D661B4"/>
    <w:rsid w:val="00D67DD0"/>
    <w:rsid w:val="00D67F24"/>
    <w:rsid w:val="00D7076D"/>
    <w:rsid w:val="00D73F17"/>
    <w:rsid w:val="00D76E10"/>
    <w:rsid w:val="00D77ED9"/>
    <w:rsid w:val="00D8023C"/>
    <w:rsid w:val="00D80392"/>
    <w:rsid w:val="00D82BF7"/>
    <w:rsid w:val="00D838BC"/>
    <w:rsid w:val="00D8413E"/>
    <w:rsid w:val="00D84A53"/>
    <w:rsid w:val="00D85C7D"/>
    <w:rsid w:val="00D86D36"/>
    <w:rsid w:val="00D92FF1"/>
    <w:rsid w:val="00D9394F"/>
    <w:rsid w:val="00D93B14"/>
    <w:rsid w:val="00D94263"/>
    <w:rsid w:val="00D94B79"/>
    <w:rsid w:val="00D96E61"/>
    <w:rsid w:val="00D96F9E"/>
    <w:rsid w:val="00D97F30"/>
    <w:rsid w:val="00DA0B44"/>
    <w:rsid w:val="00DA237C"/>
    <w:rsid w:val="00DA37EE"/>
    <w:rsid w:val="00DA3C28"/>
    <w:rsid w:val="00DA5881"/>
    <w:rsid w:val="00DA5971"/>
    <w:rsid w:val="00DA7049"/>
    <w:rsid w:val="00DA7B0B"/>
    <w:rsid w:val="00DB1C55"/>
    <w:rsid w:val="00DB3904"/>
    <w:rsid w:val="00DB6B7B"/>
    <w:rsid w:val="00DC009E"/>
    <w:rsid w:val="00DC1775"/>
    <w:rsid w:val="00DC3BA8"/>
    <w:rsid w:val="00DC4D44"/>
    <w:rsid w:val="00DC732A"/>
    <w:rsid w:val="00DC7721"/>
    <w:rsid w:val="00DD0832"/>
    <w:rsid w:val="00DD2A91"/>
    <w:rsid w:val="00DD6192"/>
    <w:rsid w:val="00DD6236"/>
    <w:rsid w:val="00DE56B9"/>
    <w:rsid w:val="00DE61B6"/>
    <w:rsid w:val="00DE6921"/>
    <w:rsid w:val="00DE6B98"/>
    <w:rsid w:val="00DF5218"/>
    <w:rsid w:val="00DF553A"/>
    <w:rsid w:val="00DF6C09"/>
    <w:rsid w:val="00E00804"/>
    <w:rsid w:val="00E016F3"/>
    <w:rsid w:val="00E03728"/>
    <w:rsid w:val="00E051B3"/>
    <w:rsid w:val="00E06D0C"/>
    <w:rsid w:val="00E0785C"/>
    <w:rsid w:val="00E10EE5"/>
    <w:rsid w:val="00E13AC2"/>
    <w:rsid w:val="00E16558"/>
    <w:rsid w:val="00E17941"/>
    <w:rsid w:val="00E17F50"/>
    <w:rsid w:val="00E2193B"/>
    <w:rsid w:val="00E2251E"/>
    <w:rsid w:val="00E23981"/>
    <w:rsid w:val="00E23E16"/>
    <w:rsid w:val="00E24D8C"/>
    <w:rsid w:val="00E26261"/>
    <w:rsid w:val="00E32F58"/>
    <w:rsid w:val="00E343F7"/>
    <w:rsid w:val="00E36707"/>
    <w:rsid w:val="00E378C8"/>
    <w:rsid w:val="00E37D83"/>
    <w:rsid w:val="00E41971"/>
    <w:rsid w:val="00E41F86"/>
    <w:rsid w:val="00E42D2F"/>
    <w:rsid w:val="00E45469"/>
    <w:rsid w:val="00E518F8"/>
    <w:rsid w:val="00E52B6E"/>
    <w:rsid w:val="00E54D5D"/>
    <w:rsid w:val="00E55F78"/>
    <w:rsid w:val="00E570F6"/>
    <w:rsid w:val="00E609D6"/>
    <w:rsid w:val="00E627CC"/>
    <w:rsid w:val="00E65BA4"/>
    <w:rsid w:val="00E661A0"/>
    <w:rsid w:val="00E66C0C"/>
    <w:rsid w:val="00E81232"/>
    <w:rsid w:val="00E830D4"/>
    <w:rsid w:val="00E85EA2"/>
    <w:rsid w:val="00E900DD"/>
    <w:rsid w:val="00E91B87"/>
    <w:rsid w:val="00E92142"/>
    <w:rsid w:val="00E9347F"/>
    <w:rsid w:val="00E94EE6"/>
    <w:rsid w:val="00E95416"/>
    <w:rsid w:val="00E96A2E"/>
    <w:rsid w:val="00E97FDF"/>
    <w:rsid w:val="00EA1765"/>
    <w:rsid w:val="00EA2620"/>
    <w:rsid w:val="00EA26FA"/>
    <w:rsid w:val="00EB0EA9"/>
    <w:rsid w:val="00EB4DDB"/>
    <w:rsid w:val="00EB513F"/>
    <w:rsid w:val="00EB660D"/>
    <w:rsid w:val="00EC037E"/>
    <w:rsid w:val="00EC381F"/>
    <w:rsid w:val="00EC3BF3"/>
    <w:rsid w:val="00EC4E86"/>
    <w:rsid w:val="00EC6512"/>
    <w:rsid w:val="00ED10CE"/>
    <w:rsid w:val="00ED30B2"/>
    <w:rsid w:val="00ED34EF"/>
    <w:rsid w:val="00ED41E1"/>
    <w:rsid w:val="00ED6C17"/>
    <w:rsid w:val="00ED78C2"/>
    <w:rsid w:val="00EE108E"/>
    <w:rsid w:val="00EE5A96"/>
    <w:rsid w:val="00EE7284"/>
    <w:rsid w:val="00EF16A1"/>
    <w:rsid w:val="00EF262C"/>
    <w:rsid w:val="00EF3DE1"/>
    <w:rsid w:val="00EF5C5C"/>
    <w:rsid w:val="00EF6F78"/>
    <w:rsid w:val="00EF7428"/>
    <w:rsid w:val="00F01A8C"/>
    <w:rsid w:val="00F022CF"/>
    <w:rsid w:val="00F04A8D"/>
    <w:rsid w:val="00F05FE4"/>
    <w:rsid w:val="00F06176"/>
    <w:rsid w:val="00F06ED6"/>
    <w:rsid w:val="00F10107"/>
    <w:rsid w:val="00F12752"/>
    <w:rsid w:val="00F15471"/>
    <w:rsid w:val="00F155D2"/>
    <w:rsid w:val="00F15A10"/>
    <w:rsid w:val="00F20070"/>
    <w:rsid w:val="00F20694"/>
    <w:rsid w:val="00F20B20"/>
    <w:rsid w:val="00F25F5E"/>
    <w:rsid w:val="00F27BA2"/>
    <w:rsid w:val="00F30053"/>
    <w:rsid w:val="00F31886"/>
    <w:rsid w:val="00F32DFF"/>
    <w:rsid w:val="00F34343"/>
    <w:rsid w:val="00F35073"/>
    <w:rsid w:val="00F40B6C"/>
    <w:rsid w:val="00F4215F"/>
    <w:rsid w:val="00F43671"/>
    <w:rsid w:val="00F438CD"/>
    <w:rsid w:val="00F43D28"/>
    <w:rsid w:val="00F43EE2"/>
    <w:rsid w:val="00F443D3"/>
    <w:rsid w:val="00F45D18"/>
    <w:rsid w:val="00F47CD4"/>
    <w:rsid w:val="00F47DEA"/>
    <w:rsid w:val="00F50638"/>
    <w:rsid w:val="00F520ED"/>
    <w:rsid w:val="00F539AE"/>
    <w:rsid w:val="00F642C7"/>
    <w:rsid w:val="00F662FA"/>
    <w:rsid w:val="00F72091"/>
    <w:rsid w:val="00F726AF"/>
    <w:rsid w:val="00F72AE9"/>
    <w:rsid w:val="00F802B0"/>
    <w:rsid w:val="00F82DDF"/>
    <w:rsid w:val="00F851C4"/>
    <w:rsid w:val="00F85960"/>
    <w:rsid w:val="00F85CDF"/>
    <w:rsid w:val="00F91387"/>
    <w:rsid w:val="00F91F06"/>
    <w:rsid w:val="00F93138"/>
    <w:rsid w:val="00F93D11"/>
    <w:rsid w:val="00F94020"/>
    <w:rsid w:val="00F94103"/>
    <w:rsid w:val="00F9584E"/>
    <w:rsid w:val="00FA0102"/>
    <w:rsid w:val="00FA0C9A"/>
    <w:rsid w:val="00FA1C21"/>
    <w:rsid w:val="00FA5DAA"/>
    <w:rsid w:val="00FA777B"/>
    <w:rsid w:val="00FB075E"/>
    <w:rsid w:val="00FB4E8C"/>
    <w:rsid w:val="00FB6CA3"/>
    <w:rsid w:val="00FC03DF"/>
    <w:rsid w:val="00FC06CD"/>
    <w:rsid w:val="00FC2C86"/>
    <w:rsid w:val="00FC4AE1"/>
    <w:rsid w:val="00FC5AFA"/>
    <w:rsid w:val="00FD0D20"/>
    <w:rsid w:val="00FD25A2"/>
    <w:rsid w:val="00FD2952"/>
    <w:rsid w:val="00FD683C"/>
    <w:rsid w:val="00FD6DA6"/>
    <w:rsid w:val="00FD758B"/>
    <w:rsid w:val="00FD7B6C"/>
    <w:rsid w:val="00FE2231"/>
    <w:rsid w:val="00FE3550"/>
    <w:rsid w:val="00FE37F9"/>
    <w:rsid w:val="00FE5DDF"/>
    <w:rsid w:val="00FF1BC5"/>
    <w:rsid w:val="00FF2E05"/>
    <w:rsid w:val="00FF39CE"/>
    <w:rsid w:val="00FF5A6E"/>
    <w:rsid w:val="00FF7252"/>
    <w:rsid w:val="00FF72F0"/>
    <w:rsid w:val="00FF73BD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before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0A93"/>
    <w:pPr>
      <w:spacing w:before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before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0A93"/>
    <w:pPr>
      <w:spacing w:before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CFCA6831.dotm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Bodensiek</dc:creator>
  <cp:lastModifiedBy>Kai Bodensiek</cp:lastModifiedBy>
  <cp:revision>1</cp:revision>
  <dcterms:created xsi:type="dcterms:W3CDTF">2018-08-07T09:04:00Z</dcterms:created>
  <dcterms:modified xsi:type="dcterms:W3CDTF">2018-08-07T09:06:00Z</dcterms:modified>
</cp:coreProperties>
</file>